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90" w:rsidRDefault="00A71A90" w:rsidP="002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90" w:rsidRDefault="00A71A90" w:rsidP="002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90" w:rsidRPr="00243D30" w:rsidRDefault="00A71A90" w:rsidP="00243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D30">
        <w:rPr>
          <w:rFonts w:ascii="Times New Roman" w:hAnsi="Times New Roman"/>
          <w:b/>
          <w:sz w:val="24"/>
          <w:szCs w:val="24"/>
        </w:rPr>
        <w:t>MĚSÍČNÍ VÝKAZ HODIN</w:t>
      </w:r>
    </w:p>
    <w:p w:rsidR="00A71A90" w:rsidRDefault="00A71A90" w:rsidP="002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90" w:rsidRDefault="00A71A90" w:rsidP="002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90" w:rsidRDefault="00A71A90" w:rsidP="00243D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pedagoga: ……………………………………………………………………………….</w:t>
      </w:r>
    </w:p>
    <w:p w:rsidR="00A71A90" w:rsidRDefault="00A71A90" w:rsidP="002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90" w:rsidRDefault="00A71A90" w:rsidP="00243D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Předmět:   ……………………………………………………………………………………....</w:t>
      </w:r>
    </w:p>
    <w:p w:rsidR="00A71A90" w:rsidRDefault="00A71A90" w:rsidP="002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90" w:rsidRDefault="00A71A90" w:rsidP="00243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024F">
        <w:rPr>
          <w:rFonts w:ascii="Times New Roman" w:hAnsi="Times New Roman"/>
          <w:b/>
          <w:sz w:val="24"/>
          <w:szCs w:val="24"/>
        </w:rPr>
        <w:t>Zastupování za</w:t>
      </w:r>
      <w:r w:rsidRPr="006D3A85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…………………………………………………………………….……....</w:t>
      </w:r>
    </w:p>
    <w:p w:rsidR="00A71A90" w:rsidRDefault="00A71A90" w:rsidP="002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"/>
        <w:gridCol w:w="3633"/>
        <w:gridCol w:w="840"/>
        <w:gridCol w:w="3629"/>
      </w:tblGrid>
      <w:tr w:rsidR="00A71A90" w:rsidRPr="00A15348" w:rsidTr="00A15348">
        <w:trPr>
          <w:trHeight w:val="390"/>
          <w:jc w:val="center"/>
        </w:trPr>
        <w:tc>
          <w:tcPr>
            <w:tcW w:w="834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3633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počet hodin</w:t>
            </w:r>
          </w:p>
        </w:tc>
        <w:tc>
          <w:tcPr>
            <w:tcW w:w="840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3629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počet hodin</w:t>
            </w:r>
          </w:p>
        </w:tc>
      </w:tr>
      <w:tr w:rsidR="00A71A90" w:rsidRPr="00A15348" w:rsidTr="00A15348">
        <w:trPr>
          <w:trHeight w:val="404"/>
          <w:jc w:val="center"/>
        </w:trPr>
        <w:tc>
          <w:tcPr>
            <w:tcW w:w="834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3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29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A90" w:rsidRPr="00A15348" w:rsidTr="00A15348">
        <w:trPr>
          <w:trHeight w:val="390"/>
          <w:jc w:val="center"/>
        </w:trPr>
        <w:tc>
          <w:tcPr>
            <w:tcW w:w="834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3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29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A90" w:rsidRPr="00A15348" w:rsidTr="00A15348">
        <w:trPr>
          <w:trHeight w:val="390"/>
          <w:jc w:val="center"/>
        </w:trPr>
        <w:tc>
          <w:tcPr>
            <w:tcW w:w="834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3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29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A90" w:rsidRPr="00A15348" w:rsidTr="00A15348">
        <w:trPr>
          <w:trHeight w:val="404"/>
          <w:jc w:val="center"/>
        </w:trPr>
        <w:tc>
          <w:tcPr>
            <w:tcW w:w="834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3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29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A90" w:rsidRPr="00A15348" w:rsidTr="00A15348">
        <w:trPr>
          <w:trHeight w:val="390"/>
          <w:jc w:val="center"/>
        </w:trPr>
        <w:tc>
          <w:tcPr>
            <w:tcW w:w="834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3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29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A90" w:rsidRPr="00A15348" w:rsidTr="00A15348">
        <w:trPr>
          <w:trHeight w:val="404"/>
          <w:jc w:val="center"/>
        </w:trPr>
        <w:tc>
          <w:tcPr>
            <w:tcW w:w="834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33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29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A90" w:rsidRPr="00A15348" w:rsidTr="00A15348">
        <w:trPr>
          <w:trHeight w:val="390"/>
          <w:jc w:val="center"/>
        </w:trPr>
        <w:tc>
          <w:tcPr>
            <w:tcW w:w="834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33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29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A90" w:rsidRPr="00A15348" w:rsidTr="00A15348">
        <w:trPr>
          <w:trHeight w:val="390"/>
          <w:jc w:val="center"/>
        </w:trPr>
        <w:tc>
          <w:tcPr>
            <w:tcW w:w="834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33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29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A90" w:rsidRPr="00A15348" w:rsidTr="00A15348">
        <w:trPr>
          <w:trHeight w:val="404"/>
          <w:jc w:val="center"/>
        </w:trPr>
        <w:tc>
          <w:tcPr>
            <w:tcW w:w="834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33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29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A90" w:rsidRPr="00A15348" w:rsidTr="00A15348">
        <w:trPr>
          <w:trHeight w:val="390"/>
          <w:jc w:val="center"/>
        </w:trPr>
        <w:tc>
          <w:tcPr>
            <w:tcW w:w="834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33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29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A90" w:rsidRPr="00A15348" w:rsidTr="00A15348">
        <w:trPr>
          <w:trHeight w:val="390"/>
          <w:jc w:val="center"/>
        </w:trPr>
        <w:tc>
          <w:tcPr>
            <w:tcW w:w="834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33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29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A90" w:rsidRPr="00A15348" w:rsidTr="00A15348">
        <w:trPr>
          <w:trHeight w:val="404"/>
          <w:jc w:val="center"/>
        </w:trPr>
        <w:tc>
          <w:tcPr>
            <w:tcW w:w="834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33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29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A90" w:rsidRPr="00A15348" w:rsidTr="00A15348">
        <w:trPr>
          <w:trHeight w:val="390"/>
          <w:jc w:val="center"/>
        </w:trPr>
        <w:tc>
          <w:tcPr>
            <w:tcW w:w="834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33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29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A90" w:rsidRPr="00A15348" w:rsidTr="00A15348">
        <w:trPr>
          <w:trHeight w:val="404"/>
          <w:jc w:val="center"/>
        </w:trPr>
        <w:tc>
          <w:tcPr>
            <w:tcW w:w="834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33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29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A90" w:rsidRPr="00A15348" w:rsidTr="00A15348">
        <w:trPr>
          <w:trHeight w:val="390"/>
          <w:jc w:val="center"/>
        </w:trPr>
        <w:tc>
          <w:tcPr>
            <w:tcW w:w="834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33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29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A90" w:rsidRPr="00A15348" w:rsidTr="00A15348">
        <w:trPr>
          <w:trHeight w:val="390"/>
          <w:jc w:val="center"/>
        </w:trPr>
        <w:tc>
          <w:tcPr>
            <w:tcW w:w="834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33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A90" w:rsidRDefault="00A71A90" w:rsidP="002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2"/>
        <w:gridCol w:w="4507"/>
      </w:tblGrid>
      <w:tr w:rsidR="00A71A90" w:rsidRPr="00A15348" w:rsidTr="00A15348">
        <w:trPr>
          <w:trHeight w:val="490"/>
        </w:trPr>
        <w:tc>
          <w:tcPr>
            <w:tcW w:w="4442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měsíc</w:t>
            </w:r>
          </w:p>
        </w:tc>
        <w:tc>
          <w:tcPr>
            <w:tcW w:w="4507" w:type="dxa"/>
            <w:vAlign w:val="center"/>
          </w:tcPr>
          <w:p w:rsidR="00A71A90" w:rsidRPr="00A15348" w:rsidRDefault="00A71A90" w:rsidP="00A15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48">
              <w:rPr>
                <w:rFonts w:ascii="Times New Roman" w:hAnsi="Times New Roman"/>
                <w:sz w:val="24"/>
                <w:szCs w:val="24"/>
              </w:rPr>
              <w:t>celkem hodin</w:t>
            </w:r>
          </w:p>
        </w:tc>
      </w:tr>
    </w:tbl>
    <w:p w:rsidR="00A71A90" w:rsidRDefault="00A71A90" w:rsidP="002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90" w:rsidRDefault="00A71A90" w:rsidP="002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90" w:rsidRDefault="00A71A90" w:rsidP="002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90" w:rsidRDefault="00A71A90" w:rsidP="00E71D25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:rsidR="00A71A90" w:rsidRDefault="00A71A90" w:rsidP="00E71D25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datum a podpis pedagoga</w:t>
      </w:r>
    </w:p>
    <w:p w:rsidR="00A71A90" w:rsidRDefault="00A71A90" w:rsidP="002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90" w:rsidRDefault="00A71A90" w:rsidP="002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90" w:rsidRDefault="00A71A90" w:rsidP="00243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90" w:rsidRDefault="00A71A90" w:rsidP="00E71D25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A71A90" w:rsidRDefault="00A71A90" w:rsidP="00E71D25">
      <w:pPr>
        <w:tabs>
          <w:tab w:val="left" w:pos="518"/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vedoucího oddělení</w:t>
      </w:r>
      <w:r>
        <w:rPr>
          <w:rFonts w:ascii="Times New Roman" w:hAnsi="Times New Roman"/>
          <w:sz w:val="24"/>
          <w:szCs w:val="24"/>
        </w:rPr>
        <w:tab/>
        <w:t>podpis personálního zástupce ředitele</w:t>
      </w:r>
    </w:p>
    <w:p w:rsidR="00A71A90" w:rsidRDefault="00A71A90" w:rsidP="00CC28F4">
      <w:pPr>
        <w:rPr>
          <w:rFonts w:ascii="Times New Roman" w:hAnsi="Times New Roman"/>
          <w:sz w:val="24"/>
          <w:szCs w:val="24"/>
        </w:rPr>
      </w:pPr>
    </w:p>
    <w:sectPr w:rsidR="00A71A90" w:rsidSect="00E71D25">
      <w:headerReference w:type="default" r:id="rId6"/>
      <w:footerReference w:type="default" r:id="rId7"/>
      <w:pgSz w:w="11906" w:h="16838"/>
      <w:pgMar w:top="568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90" w:rsidRDefault="00A71A90" w:rsidP="00E71D25">
      <w:pPr>
        <w:spacing w:after="0" w:line="240" w:lineRule="auto"/>
      </w:pPr>
      <w:r>
        <w:separator/>
      </w:r>
    </w:p>
  </w:endnote>
  <w:endnote w:type="continuationSeparator" w:id="0">
    <w:p w:rsidR="00A71A90" w:rsidRDefault="00A71A90" w:rsidP="00E7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90" w:rsidRPr="00E71D25" w:rsidRDefault="00A71A90" w:rsidP="00E71D25">
    <w:pPr>
      <w:pStyle w:val="Footer"/>
      <w:pBdr>
        <w:top w:val="single" w:sz="4" w:space="1" w:color="auto"/>
      </w:pBdr>
      <w:rPr>
        <w:rFonts w:ascii="Times New Roman" w:hAnsi="Times New Roman"/>
        <w:sz w:val="24"/>
        <w:szCs w:val="24"/>
      </w:rPr>
    </w:pPr>
    <w:r w:rsidRPr="00E71D25">
      <w:rPr>
        <w:rFonts w:ascii="Times New Roman" w:hAnsi="Times New Roman"/>
        <w:sz w:val="24"/>
        <w:szCs w:val="24"/>
      </w:rPr>
      <w:t>materiál Pražské konzervatoře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90" w:rsidRDefault="00A71A90" w:rsidP="00E71D25">
      <w:pPr>
        <w:spacing w:after="0" w:line="240" w:lineRule="auto"/>
      </w:pPr>
      <w:r>
        <w:separator/>
      </w:r>
    </w:p>
  </w:footnote>
  <w:footnote w:type="continuationSeparator" w:id="0">
    <w:p w:rsidR="00A71A90" w:rsidRDefault="00A71A90" w:rsidP="00E71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90" w:rsidRDefault="00A71A90" w:rsidP="00E71D25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4" o:spid="_x0000_i1026" type="#_x0000_t75" style="width:65.25pt;height:45.75pt;visibility:visible">
          <v:imagedata r:id="rId1" o:title=""/>
        </v:shape>
      </w:pict>
    </w:r>
  </w:p>
  <w:p w:rsidR="00A71A90" w:rsidRPr="00243D30" w:rsidRDefault="00A71A90" w:rsidP="00E71D25">
    <w:pPr>
      <w:spacing w:after="0" w:line="240" w:lineRule="auto"/>
      <w:rPr>
        <w:rFonts w:ascii="Times New Roman" w:hAnsi="Times New Roman"/>
        <w:b/>
        <w:sz w:val="24"/>
        <w:szCs w:val="24"/>
      </w:rPr>
    </w:pPr>
    <w:r w:rsidRPr="00243D30">
      <w:rPr>
        <w:rFonts w:ascii="Times New Roman" w:hAnsi="Times New Roman"/>
        <w:b/>
        <w:sz w:val="24"/>
        <w:szCs w:val="24"/>
      </w:rPr>
      <w:t>Pražská konzervatoř</w:t>
    </w:r>
  </w:p>
  <w:p w:rsidR="00A71A90" w:rsidRDefault="00A71A90" w:rsidP="00E71D25">
    <w:pPr>
      <w:spacing w:after="0" w:line="240" w:lineRule="auto"/>
    </w:pPr>
    <w:r w:rsidRPr="00243D30">
      <w:rPr>
        <w:rFonts w:ascii="Times New Roman" w:hAnsi="Times New Roman"/>
        <w:b/>
        <w:sz w:val="24"/>
        <w:szCs w:val="24"/>
      </w:rPr>
      <w:t>Na Rejdišti 1, 110 00 Praha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D30"/>
    <w:rsid w:val="00086C1B"/>
    <w:rsid w:val="001158D2"/>
    <w:rsid w:val="001E212A"/>
    <w:rsid w:val="00243D30"/>
    <w:rsid w:val="00265250"/>
    <w:rsid w:val="00266C1A"/>
    <w:rsid w:val="00275ACB"/>
    <w:rsid w:val="003053B4"/>
    <w:rsid w:val="0034359E"/>
    <w:rsid w:val="00373AE8"/>
    <w:rsid w:val="00374021"/>
    <w:rsid w:val="004B024F"/>
    <w:rsid w:val="006D3A85"/>
    <w:rsid w:val="007009A6"/>
    <w:rsid w:val="0070127D"/>
    <w:rsid w:val="008736B9"/>
    <w:rsid w:val="00946E18"/>
    <w:rsid w:val="00966B3A"/>
    <w:rsid w:val="00975812"/>
    <w:rsid w:val="009A1555"/>
    <w:rsid w:val="00A15348"/>
    <w:rsid w:val="00A3279B"/>
    <w:rsid w:val="00A50CE9"/>
    <w:rsid w:val="00A71A90"/>
    <w:rsid w:val="00B34868"/>
    <w:rsid w:val="00B50412"/>
    <w:rsid w:val="00BB42EE"/>
    <w:rsid w:val="00BE67CA"/>
    <w:rsid w:val="00CB561D"/>
    <w:rsid w:val="00CC28F4"/>
    <w:rsid w:val="00CD11DA"/>
    <w:rsid w:val="00CD17F7"/>
    <w:rsid w:val="00D87D59"/>
    <w:rsid w:val="00DF1A8B"/>
    <w:rsid w:val="00E22500"/>
    <w:rsid w:val="00E36902"/>
    <w:rsid w:val="00E54D34"/>
    <w:rsid w:val="00E71D25"/>
    <w:rsid w:val="00EE08EC"/>
    <w:rsid w:val="00F221A2"/>
    <w:rsid w:val="00F5393C"/>
    <w:rsid w:val="00F71237"/>
    <w:rsid w:val="00FA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B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69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1D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1D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79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MĚSÍČNÍ VÝKAZ HODIN</dc:title>
  <dc:subject/>
  <dc:creator>Špůr</dc:creator>
  <cp:keywords/>
  <dc:description/>
  <cp:lastModifiedBy>jechiv</cp:lastModifiedBy>
  <cp:revision>2</cp:revision>
  <cp:lastPrinted>2015-10-22T11:51:00Z</cp:lastPrinted>
  <dcterms:created xsi:type="dcterms:W3CDTF">2016-05-12T08:50:00Z</dcterms:created>
  <dcterms:modified xsi:type="dcterms:W3CDTF">2016-05-12T08:50:00Z</dcterms:modified>
</cp:coreProperties>
</file>